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E0" w:rsidRPr="00291BE0" w:rsidRDefault="00291BE0" w:rsidP="00291BE0">
      <w:pPr>
        <w:jc w:val="center"/>
        <w:rPr>
          <w:b/>
          <w:sz w:val="28"/>
          <w:szCs w:val="28"/>
        </w:rPr>
      </w:pPr>
      <w:r w:rsidRPr="00291BE0">
        <w:rPr>
          <w:b/>
          <w:sz w:val="28"/>
          <w:szCs w:val="28"/>
        </w:rPr>
        <w:t xml:space="preserve">Plan pracy Zespołu Szkół Ogólnokształcących nr 12 w Gdańsku </w:t>
      </w:r>
    </w:p>
    <w:p w:rsidR="00BE6D3D" w:rsidRDefault="00291BE0">
      <w:pPr>
        <w:jc w:val="center"/>
        <w:rPr>
          <w:b/>
          <w:sz w:val="28"/>
          <w:szCs w:val="28"/>
        </w:rPr>
      </w:pPr>
      <w:r w:rsidRPr="00291BE0">
        <w:rPr>
          <w:b/>
          <w:sz w:val="28"/>
          <w:szCs w:val="28"/>
        </w:rPr>
        <w:t>w roku szkolnym 2018/2019</w:t>
      </w:r>
    </w:p>
    <w:p w:rsidR="00047508" w:rsidRDefault="000D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półrocze</w:t>
      </w:r>
    </w:p>
    <w:tbl>
      <w:tblPr>
        <w:tblW w:w="10600" w:type="dxa"/>
        <w:tblInd w:w="-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000"/>
        <w:gridCol w:w="8000"/>
      </w:tblGrid>
      <w:tr w:rsidR="00F224F2" w:rsidRPr="006B1455" w:rsidTr="00571813">
        <w:tc>
          <w:tcPr>
            <w:tcW w:w="800" w:type="dxa"/>
            <w:tcBorders>
              <w:bottom w:val="nil"/>
            </w:tcBorders>
            <w:shd w:val="clear" w:color="auto" w:fill="auto"/>
          </w:tcPr>
          <w:p w:rsidR="00F224F2" w:rsidRPr="006B1455" w:rsidRDefault="00F224F2" w:rsidP="0041064A">
            <w:pPr>
              <w:jc w:val="center"/>
              <w:rPr>
                <w:b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auto"/>
          </w:tcPr>
          <w:p w:rsidR="00F224F2" w:rsidRPr="006B1455" w:rsidRDefault="00F224F2" w:rsidP="0041064A">
            <w:pPr>
              <w:jc w:val="center"/>
              <w:rPr>
                <w:b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</w:tcPr>
          <w:p w:rsidR="00F224F2" w:rsidRPr="006B1455" w:rsidRDefault="00F224F2" w:rsidP="0041064A">
            <w:pPr>
              <w:pStyle w:val="Nagwek2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Godzina</w:t>
            </w:r>
          </w:p>
        </w:tc>
        <w:tc>
          <w:tcPr>
            <w:tcW w:w="8000" w:type="dxa"/>
            <w:tcBorders>
              <w:bottom w:val="nil"/>
            </w:tcBorders>
            <w:shd w:val="clear" w:color="auto" w:fill="auto"/>
          </w:tcPr>
          <w:p w:rsidR="00F224F2" w:rsidRPr="006B1455" w:rsidRDefault="00F224F2" w:rsidP="0041064A">
            <w:pPr>
              <w:jc w:val="center"/>
              <w:rPr>
                <w:b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>Treść zadania</w:t>
            </w:r>
          </w:p>
        </w:tc>
      </w:tr>
      <w:tr w:rsidR="00F224F2" w:rsidRPr="006B1455" w:rsidTr="00571813">
        <w:tc>
          <w:tcPr>
            <w:tcW w:w="800" w:type="dxa"/>
            <w:shd w:val="clear" w:color="auto" w:fill="auto"/>
          </w:tcPr>
          <w:p w:rsidR="00F224F2" w:rsidRPr="006B1455" w:rsidRDefault="00F224F2" w:rsidP="0041064A">
            <w:pPr>
              <w:jc w:val="center"/>
              <w:rPr>
                <w:sz w:val="24"/>
                <w:szCs w:val="24"/>
                <w:lang w:val="de-DE"/>
              </w:rPr>
            </w:pPr>
            <w:r w:rsidRPr="006B1455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F224F2" w:rsidRPr="006B1455" w:rsidRDefault="00F224F2" w:rsidP="0041064A">
            <w:pPr>
              <w:jc w:val="center"/>
              <w:rPr>
                <w:sz w:val="24"/>
                <w:szCs w:val="24"/>
                <w:lang w:val="de-DE"/>
              </w:rPr>
            </w:pPr>
            <w:r w:rsidRPr="006B1455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F224F2" w:rsidRPr="006B1455" w:rsidRDefault="00F224F2" w:rsidP="0041064A">
            <w:pPr>
              <w:jc w:val="center"/>
              <w:rPr>
                <w:sz w:val="24"/>
                <w:szCs w:val="24"/>
                <w:lang w:val="de-DE"/>
              </w:rPr>
            </w:pPr>
            <w:r w:rsidRPr="006B1455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8000" w:type="dxa"/>
            <w:shd w:val="clear" w:color="auto" w:fill="auto"/>
          </w:tcPr>
          <w:p w:rsidR="00F224F2" w:rsidRPr="006B1455" w:rsidRDefault="00F224F2" w:rsidP="0041064A">
            <w:pPr>
              <w:jc w:val="center"/>
              <w:rPr>
                <w:sz w:val="24"/>
                <w:szCs w:val="24"/>
                <w:lang w:val="de-DE"/>
              </w:rPr>
            </w:pPr>
            <w:r w:rsidRPr="006B1455">
              <w:rPr>
                <w:sz w:val="24"/>
                <w:szCs w:val="24"/>
                <w:lang w:val="de-DE"/>
              </w:rPr>
              <w:t>4</w:t>
            </w:r>
          </w:p>
        </w:tc>
      </w:tr>
      <w:tr w:rsidR="00F224F2" w:rsidRPr="006B1455" w:rsidTr="00571813">
        <w:trPr>
          <w:cantSplit/>
        </w:trPr>
        <w:tc>
          <w:tcPr>
            <w:tcW w:w="800" w:type="dxa"/>
            <w:vMerge w:val="restart"/>
            <w:tcBorders>
              <w:top w:val="nil"/>
              <w:right w:val="single" w:sz="6" w:space="0" w:color="auto"/>
            </w:tcBorders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PN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6" w:space="0" w:color="auto"/>
            </w:tcBorders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03.09.</w:t>
            </w: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 9.00</w:t>
            </w:r>
          </w:p>
        </w:tc>
        <w:tc>
          <w:tcPr>
            <w:tcW w:w="8000" w:type="dxa"/>
            <w:tcBorders>
              <w:bottom w:val="single" w:sz="6" w:space="0" w:color="auto"/>
            </w:tcBorders>
            <w:shd w:val="clear" w:color="auto" w:fill="auto"/>
          </w:tcPr>
          <w:p w:rsidR="00F224F2" w:rsidRPr="006B1455" w:rsidRDefault="00F224F2" w:rsidP="00F224F2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uroczyste rozpoczęcie roku szkolnego spotkanie wychowawców z uczniami</w:t>
            </w:r>
          </w:p>
          <w:p w:rsidR="00F224F2" w:rsidRPr="006B1455" w:rsidRDefault="00F224F2" w:rsidP="00F224F2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omówienie zasad bhp z uczniami</w:t>
            </w:r>
          </w:p>
          <w:p w:rsidR="00F224F2" w:rsidRPr="006B1455" w:rsidRDefault="00F224F2" w:rsidP="00F224F2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omówienie Statutu</w:t>
            </w:r>
          </w:p>
        </w:tc>
      </w:tr>
      <w:tr w:rsidR="00F224F2" w:rsidRPr="006B1455" w:rsidTr="00571813">
        <w:trPr>
          <w:cantSplit/>
        </w:trPr>
        <w:tc>
          <w:tcPr>
            <w:tcW w:w="800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nil"/>
            </w:tcBorders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 9.30</w:t>
            </w:r>
          </w:p>
        </w:tc>
        <w:tc>
          <w:tcPr>
            <w:tcW w:w="8000" w:type="dxa"/>
            <w:tcBorders>
              <w:bottom w:val="single" w:sz="6" w:space="0" w:color="auto"/>
            </w:tcBorders>
            <w:shd w:val="clear" w:color="auto" w:fill="auto"/>
          </w:tcPr>
          <w:p w:rsidR="00F224F2" w:rsidRPr="006B1455" w:rsidRDefault="00F224F2" w:rsidP="00F224F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spotkanie z uczniami klas I – zapoznan</w:t>
            </w:r>
            <w:r w:rsidR="00047508" w:rsidRPr="006B1455">
              <w:rPr>
                <w:sz w:val="24"/>
                <w:szCs w:val="24"/>
              </w:rPr>
              <w:t xml:space="preserve">ie uczniów klas I ze Statutem </w:t>
            </w:r>
            <w:r w:rsidRPr="006B1455">
              <w:rPr>
                <w:sz w:val="24"/>
                <w:szCs w:val="24"/>
              </w:rPr>
              <w:t xml:space="preserve"> </w:t>
            </w:r>
          </w:p>
        </w:tc>
      </w:tr>
      <w:tr w:rsidR="00F224F2" w:rsidRPr="006B1455" w:rsidTr="00571813">
        <w:trPr>
          <w:trHeight w:val="3691"/>
        </w:trPr>
        <w:tc>
          <w:tcPr>
            <w:tcW w:w="80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17.30</w:t>
            </w: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  <w:p w:rsidR="00F224F2" w:rsidRPr="006B1455" w:rsidRDefault="00F224F2" w:rsidP="0041064A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24F2" w:rsidRPr="006B1455" w:rsidRDefault="00F224F2" w:rsidP="0041064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6B1455">
              <w:rPr>
                <w:b/>
                <w:color w:val="FF0000"/>
                <w:sz w:val="24"/>
                <w:szCs w:val="24"/>
              </w:rPr>
              <w:t>spotkanie wychowawców z rodzicami</w:t>
            </w:r>
          </w:p>
          <w:p w:rsidR="00F224F2" w:rsidRPr="006B1455" w:rsidRDefault="00F224F2" w:rsidP="00F224F2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>przedstawienie do zaopiniowania planu pracy wychowawczo- profilaktycznego</w:t>
            </w:r>
          </w:p>
          <w:p w:rsidR="00F224F2" w:rsidRPr="006B1455" w:rsidRDefault="00F224F2" w:rsidP="00F224F2">
            <w:pPr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zapoznanie rodziców klas I ze Statutem ZSO nr 12 i projektowanymi zmianami </w:t>
            </w:r>
          </w:p>
          <w:p w:rsidR="00F224F2" w:rsidRPr="006B1455" w:rsidRDefault="00F224F2" w:rsidP="00F224F2">
            <w:pPr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omówienie koncepcji pracy szkoły</w:t>
            </w:r>
          </w:p>
          <w:p w:rsidR="00F224F2" w:rsidRPr="006B1455" w:rsidRDefault="00F224F2" w:rsidP="00F224F2">
            <w:pPr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omówienie oceniania, klasyfikowania i promowania </w:t>
            </w:r>
          </w:p>
          <w:p w:rsidR="00F224F2" w:rsidRPr="006B1455" w:rsidRDefault="00F224F2" w:rsidP="00F224F2">
            <w:pPr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omówienie zasad wystawiania ocen zachowania oraz zasad usprawiedliwiania uczniów                </w:t>
            </w:r>
          </w:p>
          <w:p w:rsidR="00F224F2" w:rsidRPr="006B1455" w:rsidRDefault="00F224F2" w:rsidP="00F224F2">
            <w:pPr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omówienie zasad bezpieczeństwa </w:t>
            </w:r>
          </w:p>
          <w:p w:rsidR="00F224F2" w:rsidRPr="006B1455" w:rsidRDefault="00F224F2" w:rsidP="00F224F2">
            <w:pPr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omówienie zasad pomocy psychologicznej i pedagogicznej dla uczniów </w:t>
            </w:r>
            <w:r w:rsidR="000D07BB" w:rsidRPr="006B1455">
              <w:rPr>
                <w:sz w:val="24"/>
                <w:szCs w:val="24"/>
              </w:rPr>
              <w:br/>
            </w:r>
            <w:r w:rsidRPr="006B1455">
              <w:rPr>
                <w:sz w:val="24"/>
                <w:szCs w:val="24"/>
              </w:rPr>
              <w:t xml:space="preserve">i rodzin </w:t>
            </w:r>
          </w:p>
          <w:p w:rsidR="00F224F2" w:rsidRPr="006B1455" w:rsidRDefault="00F224F2" w:rsidP="00F224F2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deklaracje w klasach I dot. przedmiotu „Wychowanie do życia </w:t>
            </w:r>
            <w:r w:rsidR="00047508" w:rsidRPr="006B1455">
              <w:rPr>
                <w:sz w:val="24"/>
                <w:szCs w:val="24"/>
              </w:rPr>
              <w:br/>
            </w:r>
            <w:r w:rsidRPr="006B1455">
              <w:rPr>
                <w:sz w:val="24"/>
                <w:szCs w:val="24"/>
              </w:rPr>
              <w:t>w rodzinie” i religii lub etyki</w:t>
            </w:r>
          </w:p>
          <w:p w:rsidR="00F224F2" w:rsidRPr="006B1455" w:rsidRDefault="00F224F2" w:rsidP="00F224F2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dokonanie wyboru w głosowaniu tajnym jednego przedstawiciela rodziców </w:t>
            </w:r>
            <w:r w:rsidR="000D07BB" w:rsidRPr="006B1455">
              <w:rPr>
                <w:sz w:val="24"/>
                <w:szCs w:val="24"/>
              </w:rPr>
              <w:br/>
            </w:r>
            <w:r w:rsidRPr="006B1455">
              <w:rPr>
                <w:sz w:val="24"/>
                <w:szCs w:val="24"/>
              </w:rPr>
              <w:t>w oddziale do Rady Rodziców</w:t>
            </w:r>
          </w:p>
          <w:p w:rsidR="00F224F2" w:rsidRPr="006B1455" w:rsidRDefault="00F224F2" w:rsidP="00F224F2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przedstawienie sprawozdania (raportu) z nadzoru i raportu </w:t>
            </w:r>
          </w:p>
          <w:p w:rsidR="00F224F2" w:rsidRPr="006B1455" w:rsidRDefault="00F224F2" w:rsidP="00F224F2">
            <w:pPr>
              <w:numPr>
                <w:ilvl w:val="0"/>
                <w:numId w:val="8"/>
              </w:numPr>
              <w:ind w:left="357" w:hanging="357"/>
              <w:jc w:val="both"/>
              <w:rPr>
                <w:b/>
                <w:color w:val="3366FF"/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przedstawienie wydatków z funduszu rady rodziców za rok szkolny 2018-2019 i deklaracje rodziców</w:t>
            </w:r>
          </w:p>
        </w:tc>
      </w:tr>
      <w:tr w:rsidR="00F224F2" w:rsidRPr="006B1455" w:rsidTr="00571813"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F224F2" w:rsidRPr="006B1455" w:rsidRDefault="00047508" w:rsidP="0041064A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ŚR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F224F2" w:rsidRPr="006B1455" w:rsidRDefault="00047508" w:rsidP="0041064A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26.09</w:t>
            </w:r>
          </w:p>
        </w:tc>
        <w:tc>
          <w:tcPr>
            <w:tcW w:w="1000" w:type="dxa"/>
            <w:shd w:val="clear" w:color="auto" w:fill="auto"/>
          </w:tcPr>
          <w:p w:rsidR="00F224F2" w:rsidRPr="006B1455" w:rsidRDefault="00F224F2" w:rsidP="0041064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6" w:space="0" w:color="auto"/>
            </w:tcBorders>
            <w:shd w:val="clear" w:color="auto" w:fill="auto"/>
          </w:tcPr>
          <w:p w:rsidR="00F224F2" w:rsidRPr="006B1455" w:rsidRDefault="00047508" w:rsidP="00047508">
            <w:p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  <w:lang w:val="en-US"/>
              </w:rPr>
              <w:t xml:space="preserve">-     freshers day </w:t>
            </w:r>
          </w:p>
        </w:tc>
      </w:tr>
      <w:tr w:rsidR="00047508" w:rsidRPr="006B1455" w:rsidTr="00571813"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CZW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27.09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  10.55</w:t>
            </w:r>
          </w:p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ślubowanie uczniów klas I na sztandar</w:t>
            </w:r>
          </w:p>
          <w:p w:rsidR="00047508" w:rsidRPr="006B1455" w:rsidRDefault="00047508" w:rsidP="00047508">
            <w:pPr>
              <w:jc w:val="both"/>
              <w:rPr>
                <w:sz w:val="24"/>
                <w:szCs w:val="24"/>
              </w:rPr>
            </w:pPr>
          </w:p>
        </w:tc>
      </w:tr>
      <w:tr w:rsidR="00047508" w:rsidRPr="006B1455" w:rsidTr="00571813"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PT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28.09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14.00</w:t>
            </w:r>
          </w:p>
        </w:tc>
        <w:tc>
          <w:tcPr>
            <w:tcW w:w="8000" w:type="dxa"/>
            <w:tcBorders>
              <w:bottom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złożenie wstępnej deklaracji maturalnej</w:t>
            </w:r>
          </w:p>
        </w:tc>
      </w:tr>
      <w:tr w:rsidR="00047508" w:rsidRPr="006B1455" w:rsidTr="00571813"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ŚR CZW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03.09</w:t>
            </w:r>
          </w:p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04.09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jc w:val="both"/>
              <w:rPr>
                <w:b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Zjazd Klubu Herbertowskich Szkół </w:t>
            </w:r>
          </w:p>
        </w:tc>
      </w:tr>
      <w:tr w:rsidR="00047508" w:rsidRPr="006B1455" w:rsidTr="00571813"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CZW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11.10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11.55</w:t>
            </w:r>
          </w:p>
        </w:tc>
        <w:tc>
          <w:tcPr>
            <w:tcW w:w="8000" w:type="dxa"/>
            <w:tcBorders>
              <w:bottom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program z okazji Dnia Komisji Edukacji Narodowej</w:t>
            </w:r>
          </w:p>
        </w:tc>
      </w:tr>
      <w:tr w:rsidR="00047508" w:rsidRPr="006B1455" w:rsidTr="00571813"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PT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12.10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shd w:val="pct5" w:color="auto" w:fill="auto"/>
          </w:tcPr>
          <w:p w:rsidR="00047508" w:rsidRPr="006B1455" w:rsidRDefault="00047508" w:rsidP="0004750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dzień wolny </w:t>
            </w:r>
            <w:r w:rsidRPr="006B1455">
              <w:rPr>
                <w:sz w:val="24"/>
                <w:szCs w:val="24"/>
              </w:rPr>
              <w:t xml:space="preserve">z tyt. </w:t>
            </w:r>
            <w:proofErr w:type="spellStart"/>
            <w:r w:rsidRPr="006B1455">
              <w:rPr>
                <w:sz w:val="24"/>
                <w:szCs w:val="24"/>
              </w:rPr>
              <w:t>Rozp</w:t>
            </w:r>
            <w:proofErr w:type="spellEnd"/>
            <w:r w:rsidRPr="006B1455">
              <w:rPr>
                <w:sz w:val="24"/>
                <w:szCs w:val="24"/>
              </w:rPr>
              <w:t>. MEN z  5 października 2010 r. zmieniającego rozporządzenie w sprawie organizacji roku szkolnego (Dz.U. nr 186, poz. 1245).</w:t>
            </w:r>
          </w:p>
        </w:tc>
      </w:tr>
      <w:tr w:rsidR="00047508" w:rsidRPr="006B1455" w:rsidTr="00571813"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PT SOB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12.10-</w:t>
            </w:r>
          </w:p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13.10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shd w:val="pct5" w:color="auto" w:fill="auto"/>
          </w:tcPr>
          <w:p w:rsidR="00047508" w:rsidRPr="006B1455" w:rsidRDefault="00047508" w:rsidP="00047508">
            <w:pPr>
              <w:shd w:val="pct5" w:color="auto" w:fill="auto"/>
              <w:jc w:val="both"/>
              <w:rPr>
                <w:b/>
                <w:color w:val="9900CC"/>
                <w:sz w:val="24"/>
                <w:szCs w:val="24"/>
              </w:rPr>
            </w:pPr>
            <w:r w:rsidRPr="006B1455">
              <w:rPr>
                <w:b/>
                <w:color w:val="9900CC"/>
                <w:sz w:val="24"/>
                <w:szCs w:val="24"/>
              </w:rPr>
              <w:t>szkoleniowa rada pedagogiczna</w:t>
            </w:r>
          </w:p>
          <w:p w:rsidR="00047508" w:rsidRPr="006B1455" w:rsidRDefault="00047508" w:rsidP="00047508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Szkolenie w s</w:t>
            </w:r>
            <w:r w:rsidR="00983A2F" w:rsidRPr="006B1455">
              <w:rPr>
                <w:sz w:val="24"/>
                <w:szCs w:val="24"/>
              </w:rPr>
              <w:t>prawie ochrony danych osobowych</w:t>
            </w:r>
          </w:p>
        </w:tc>
      </w:tr>
      <w:tr w:rsidR="00047508" w:rsidRPr="006B1455" w:rsidTr="00571813">
        <w:trPr>
          <w:cantSplit/>
          <w:trHeight w:val="532"/>
        </w:trPr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CZW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01.11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:rsidR="00047508" w:rsidRPr="006B1455" w:rsidRDefault="00047508" w:rsidP="00047508">
            <w:p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Wszystkich Świętych </w:t>
            </w:r>
            <w:r w:rsidRPr="006B1455">
              <w:rPr>
                <w:b/>
                <w:sz w:val="24"/>
                <w:szCs w:val="24"/>
              </w:rPr>
              <w:t>– dzień wolny</w:t>
            </w:r>
            <w:r w:rsidRPr="006B1455">
              <w:rPr>
                <w:sz w:val="24"/>
                <w:szCs w:val="24"/>
              </w:rPr>
              <w:t xml:space="preserve"> </w:t>
            </w:r>
            <w:r w:rsidR="000D07BB" w:rsidRPr="006B1455">
              <w:rPr>
                <w:sz w:val="24"/>
                <w:szCs w:val="24"/>
              </w:rPr>
              <w:t xml:space="preserve">od </w:t>
            </w:r>
            <w:r w:rsidR="00983A2F" w:rsidRPr="006B1455">
              <w:rPr>
                <w:sz w:val="24"/>
                <w:szCs w:val="24"/>
              </w:rPr>
              <w:t>zajęć dydaktycznych</w:t>
            </w:r>
          </w:p>
        </w:tc>
      </w:tr>
      <w:tr w:rsidR="00047508" w:rsidRPr="006B1455" w:rsidTr="00571813">
        <w:trPr>
          <w:cantSplit/>
          <w:trHeight w:val="532"/>
        </w:trPr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PT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02.11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:rsidR="00047508" w:rsidRPr="006B1455" w:rsidRDefault="00047508" w:rsidP="0004750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dzień wolny </w:t>
            </w:r>
            <w:r w:rsidRPr="006B1455">
              <w:rPr>
                <w:sz w:val="24"/>
                <w:szCs w:val="24"/>
              </w:rPr>
              <w:t xml:space="preserve">z tyt. </w:t>
            </w:r>
            <w:proofErr w:type="spellStart"/>
            <w:r w:rsidRPr="006B1455">
              <w:rPr>
                <w:sz w:val="24"/>
                <w:szCs w:val="24"/>
              </w:rPr>
              <w:t>Rozp</w:t>
            </w:r>
            <w:proofErr w:type="spellEnd"/>
            <w:r w:rsidRPr="006B1455">
              <w:rPr>
                <w:sz w:val="24"/>
                <w:szCs w:val="24"/>
              </w:rPr>
              <w:t>. MEN z  5 października 2010 r. zmieniającego rozporządzenie w sprawie organizacji roku szko</w:t>
            </w:r>
            <w:r w:rsidR="00983A2F" w:rsidRPr="006B1455">
              <w:rPr>
                <w:sz w:val="24"/>
                <w:szCs w:val="24"/>
              </w:rPr>
              <w:t>lnego (Dz.U. nr 186, poz. 1245)</w:t>
            </w:r>
          </w:p>
        </w:tc>
      </w:tr>
      <w:tr w:rsidR="00047508" w:rsidRPr="006B1455" w:rsidTr="00571813">
        <w:tc>
          <w:tcPr>
            <w:tcW w:w="800" w:type="dxa"/>
            <w:tcBorders>
              <w:top w:val="nil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PN</w:t>
            </w:r>
          </w:p>
        </w:tc>
        <w:tc>
          <w:tcPr>
            <w:tcW w:w="8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12.11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15,00</w:t>
            </w:r>
          </w:p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:rsidR="00047508" w:rsidRPr="006B1455" w:rsidRDefault="00983A2F" w:rsidP="00047508">
            <w:p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- propozycje ocen na I </w:t>
            </w:r>
            <w:proofErr w:type="spellStart"/>
            <w:r w:rsidRPr="006B1455">
              <w:rPr>
                <w:sz w:val="24"/>
                <w:szCs w:val="24"/>
              </w:rPr>
              <w:t>pólrocze</w:t>
            </w:r>
            <w:proofErr w:type="spellEnd"/>
          </w:p>
        </w:tc>
      </w:tr>
      <w:tr w:rsidR="00047508" w:rsidRPr="006B1455" w:rsidTr="00571813">
        <w:trPr>
          <w:trHeight w:val="638"/>
        </w:trPr>
        <w:tc>
          <w:tcPr>
            <w:tcW w:w="8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ŚR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14,11</w:t>
            </w:r>
          </w:p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17.30</w:t>
            </w:r>
          </w:p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:rsidR="00047508" w:rsidRPr="006B1455" w:rsidRDefault="00047508" w:rsidP="00047508">
            <w:pPr>
              <w:shd w:val="pct5" w:color="auto" w:fill="auto"/>
              <w:jc w:val="both"/>
              <w:rPr>
                <w:color w:val="FF6600"/>
                <w:sz w:val="24"/>
                <w:szCs w:val="24"/>
              </w:rPr>
            </w:pPr>
            <w:r w:rsidRPr="006B1455">
              <w:rPr>
                <w:b/>
                <w:color w:val="FF6600"/>
                <w:sz w:val="24"/>
                <w:szCs w:val="24"/>
              </w:rPr>
              <w:t>spotkanie wychowawców i nauczycieli z rodzicami</w:t>
            </w:r>
            <w:r w:rsidRPr="006B1455">
              <w:rPr>
                <w:color w:val="FF6600"/>
                <w:sz w:val="24"/>
                <w:szCs w:val="24"/>
              </w:rPr>
              <w:t>:</w:t>
            </w:r>
          </w:p>
          <w:p w:rsidR="00047508" w:rsidRPr="006B1455" w:rsidRDefault="00047508" w:rsidP="00047508">
            <w:pPr>
              <w:jc w:val="both"/>
              <w:rPr>
                <w:b/>
                <w:color w:val="800080"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- </w:t>
            </w:r>
            <w:r w:rsidRPr="006B1455">
              <w:rPr>
                <w:sz w:val="24"/>
                <w:szCs w:val="24"/>
              </w:rPr>
              <w:t xml:space="preserve">informacja o uzyskanych przez uczniów ocenach i ocenach planowanych </w:t>
            </w:r>
            <w:r w:rsidR="006B1455" w:rsidRPr="006B1455">
              <w:rPr>
                <w:sz w:val="24"/>
                <w:szCs w:val="24"/>
              </w:rPr>
              <w:br/>
            </w:r>
            <w:r w:rsidRPr="006B1455">
              <w:rPr>
                <w:sz w:val="24"/>
                <w:szCs w:val="24"/>
              </w:rPr>
              <w:t xml:space="preserve">na I półrocze </w:t>
            </w:r>
          </w:p>
        </w:tc>
      </w:tr>
      <w:tr w:rsidR="00047508" w:rsidRPr="006B1455" w:rsidTr="00983A2F">
        <w:trPr>
          <w:trHeight w:val="235"/>
        </w:trPr>
        <w:tc>
          <w:tcPr>
            <w:tcW w:w="8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CZW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15.11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:rsidR="00047508" w:rsidRPr="006B1455" w:rsidRDefault="00047508" w:rsidP="00047508">
            <w:p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- obchody 100 rocznicy Odrodzenia Polski </w:t>
            </w:r>
          </w:p>
        </w:tc>
      </w:tr>
      <w:tr w:rsidR="00047508" w:rsidRPr="006B1455" w:rsidTr="00571813">
        <w:trPr>
          <w:trHeight w:val="359"/>
        </w:trPr>
        <w:tc>
          <w:tcPr>
            <w:tcW w:w="8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WT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04.12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:rsidR="00047508" w:rsidRPr="006B1455" w:rsidRDefault="000D07BB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- </w:t>
            </w:r>
            <w:r w:rsidR="00047508" w:rsidRPr="006B1455">
              <w:rPr>
                <w:sz w:val="24"/>
                <w:szCs w:val="24"/>
              </w:rPr>
              <w:t>Dzień języków obcych</w:t>
            </w:r>
          </w:p>
        </w:tc>
      </w:tr>
      <w:tr w:rsidR="00047508" w:rsidRPr="006B1455" w:rsidTr="00571813">
        <w:tc>
          <w:tcPr>
            <w:tcW w:w="800" w:type="dxa"/>
            <w:tcBorders>
              <w:bottom w:val="nil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PT</w:t>
            </w:r>
          </w:p>
          <w:p w:rsidR="00047508" w:rsidRPr="006B1455" w:rsidRDefault="00047508" w:rsidP="0004750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nil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14.12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15.00</w:t>
            </w:r>
          </w:p>
        </w:tc>
        <w:tc>
          <w:tcPr>
            <w:tcW w:w="8000" w:type="dxa"/>
            <w:tcBorders>
              <w:bottom w:val="single" w:sz="6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jc w:val="both"/>
              <w:rPr>
                <w:b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>ostateczny termin ustalenia ocen za I półrocze i podanie ich do wiadomości uczniom klas I, II i III i 3G</w:t>
            </w:r>
          </w:p>
        </w:tc>
      </w:tr>
      <w:tr w:rsidR="00047508" w:rsidRPr="006B1455" w:rsidTr="00571813"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ŚR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19.12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17.30</w:t>
            </w:r>
          </w:p>
        </w:tc>
        <w:tc>
          <w:tcPr>
            <w:tcW w:w="8000" w:type="dxa"/>
            <w:shd w:val="pct5" w:color="auto" w:fill="auto"/>
          </w:tcPr>
          <w:p w:rsidR="00047508" w:rsidRPr="006B1455" w:rsidRDefault="00047508" w:rsidP="00047508">
            <w:pPr>
              <w:shd w:val="pct5" w:color="auto" w:fill="auto"/>
              <w:jc w:val="both"/>
              <w:rPr>
                <w:color w:val="FF6600"/>
                <w:sz w:val="24"/>
                <w:szCs w:val="24"/>
              </w:rPr>
            </w:pPr>
            <w:r w:rsidRPr="006B1455">
              <w:rPr>
                <w:b/>
                <w:color w:val="FF6600"/>
                <w:sz w:val="24"/>
                <w:szCs w:val="24"/>
              </w:rPr>
              <w:t>spotkanie wychowawców i nauczycieli z rodzicami</w:t>
            </w:r>
            <w:r w:rsidRPr="006B1455">
              <w:rPr>
                <w:color w:val="FF6600"/>
                <w:sz w:val="24"/>
                <w:szCs w:val="24"/>
              </w:rPr>
              <w:t>:</w:t>
            </w:r>
          </w:p>
          <w:p w:rsidR="00047508" w:rsidRPr="006B1455" w:rsidRDefault="00047508" w:rsidP="00047508">
            <w:pPr>
              <w:jc w:val="both"/>
              <w:rPr>
                <w:b/>
                <w:color w:val="800080"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- </w:t>
            </w:r>
            <w:r w:rsidRPr="006B1455">
              <w:rPr>
                <w:sz w:val="24"/>
                <w:szCs w:val="24"/>
              </w:rPr>
              <w:t xml:space="preserve">informacja o uzyskanych przez uczniów ocenach </w:t>
            </w:r>
          </w:p>
        </w:tc>
      </w:tr>
      <w:tr w:rsidR="00047508" w:rsidRPr="006B1455" w:rsidTr="00983A2F">
        <w:trPr>
          <w:trHeight w:val="228"/>
        </w:trPr>
        <w:tc>
          <w:tcPr>
            <w:tcW w:w="800" w:type="dxa"/>
            <w:shd w:val="clear" w:color="auto" w:fill="auto"/>
          </w:tcPr>
          <w:p w:rsidR="00047508" w:rsidRPr="006B1455" w:rsidRDefault="00047508" w:rsidP="00983A2F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PT</w:t>
            </w:r>
          </w:p>
        </w:tc>
        <w:tc>
          <w:tcPr>
            <w:tcW w:w="8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21.12</w:t>
            </w:r>
          </w:p>
        </w:tc>
        <w:tc>
          <w:tcPr>
            <w:tcW w:w="1000" w:type="dxa"/>
            <w:shd w:val="clear" w:color="auto" w:fill="auto"/>
          </w:tcPr>
          <w:p w:rsidR="00047508" w:rsidRPr="006B1455" w:rsidRDefault="00047508" w:rsidP="0004750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9.00</w:t>
            </w:r>
          </w:p>
        </w:tc>
        <w:tc>
          <w:tcPr>
            <w:tcW w:w="8000" w:type="dxa"/>
            <w:shd w:val="clear" w:color="auto" w:fill="auto"/>
          </w:tcPr>
          <w:p w:rsidR="00047508" w:rsidRPr="006B1455" w:rsidRDefault="00047508" w:rsidP="00047508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jasełka, kolędy, spotkanie wigilijne</w:t>
            </w:r>
          </w:p>
        </w:tc>
      </w:tr>
      <w:tr w:rsidR="00983A2F" w:rsidRPr="006B1455" w:rsidTr="00BC265B">
        <w:trPr>
          <w:trHeight w:val="411"/>
        </w:trPr>
        <w:tc>
          <w:tcPr>
            <w:tcW w:w="10600" w:type="dxa"/>
            <w:gridSpan w:val="4"/>
            <w:shd w:val="clear" w:color="auto" w:fill="auto"/>
          </w:tcPr>
          <w:p w:rsidR="00983A2F" w:rsidRPr="006B1455" w:rsidRDefault="00983A2F" w:rsidP="00983A2F">
            <w:pPr>
              <w:ind w:left="360"/>
              <w:jc w:val="center"/>
              <w:rPr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>23 grudnia 2018 r. - 31 grudnia 2018 r. – przerwa świąteczna</w:t>
            </w:r>
          </w:p>
        </w:tc>
      </w:tr>
    </w:tbl>
    <w:p w:rsidR="00F224F2" w:rsidRPr="006B1455" w:rsidRDefault="00F224F2" w:rsidP="00F224F2">
      <w:pPr>
        <w:rPr>
          <w:sz w:val="24"/>
          <w:szCs w:val="24"/>
        </w:rPr>
      </w:pPr>
    </w:p>
    <w:p w:rsidR="00F224F2" w:rsidRPr="006B1455" w:rsidRDefault="000D07BB">
      <w:pPr>
        <w:jc w:val="center"/>
        <w:rPr>
          <w:sz w:val="24"/>
          <w:szCs w:val="24"/>
        </w:rPr>
      </w:pPr>
      <w:r w:rsidRPr="006B1455">
        <w:rPr>
          <w:b/>
          <w:sz w:val="24"/>
          <w:szCs w:val="24"/>
        </w:rPr>
        <w:t>II półrocze</w:t>
      </w:r>
    </w:p>
    <w:tbl>
      <w:tblPr>
        <w:tblW w:w="10600" w:type="dxa"/>
        <w:tblInd w:w="-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000"/>
        <w:gridCol w:w="8000"/>
      </w:tblGrid>
      <w:tr w:rsidR="00291BE0" w:rsidTr="00291BE0">
        <w:tc>
          <w:tcPr>
            <w:tcW w:w="800" w:type="dxa"/>
          </w:tcPr>
          <w:p w:rsidR="00291BE0" w:rsidRDefault="00291B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Dzień</w:t>
            </w:r>
          </w:p>
        </w:tc>
        <w:tc>
          <w:tcPr>
            <w:tcW w:w="800" w:type="dxa"/>
          </w:tcPr>
          <w:p w:rsidR="00291BE0" w:rsidRDefault="00291B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000" w:type="dxa"/>
          </w:tcPr>
          <w:p w:rsidR="00291BE0" w:rsidRDefault="00291BE0">
            <w:pPr>
              <w:pStyle w:val="Nagwek2"/>
            </w:pPr>
            <w:r>
              <w:t>Godzina</w:t>
            </w:r>
          </w:p>
        </w:tc>
        <w:tc>
          <w:tcPr>
            <w:tcW w:w="8000" w:type="dxa"/>
          </w:tcPr>
          <w:p w:rsidR="00291BE0" w:rsidRDefault="00291B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Treść zadania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</w:t>
            </w:r>
          </w:p>
        </w:tc>
        <w:tc>
          <w:tcPr>
            <w:tcW w:w="800" w:type="dxa"/>
          </w:tcPr>
          <w:p w:rsidR="00291BE0" w:rsidRDefault="00291BE0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2</w:t>
            </w:r>
          </w:p>
        </w:tc>
        <w:tc>
          <w:tcPr>
            <w:tcW w:w="1000" w:type="dxa"/>
          </w:tcPr>
          <w:p w:rsidR="00291BE0" w:rsidRDefault="00291BE0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3</w:t>
            </w:r>
          </w:p>
        </w:tc>
        <w:tc>
          <w:tcPr>
            <w:tcW w:w="8000" w:type="dxa"/>
          </w:tcPr>
          <w:p w:rsidR="00291BE0" w:rsidRDefault="00291BE0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4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>
            <w:pPr>
              <w:rPr>
                <w:sz w:val="24"/>
              </w:rPr>
            </w:pPr>
            <w:r>
              <w:rPr>
                <w:sz w:val="24"/>
              </w:rPr>
              <w:t>WT</w:t>
            </w:r>
          </w:p>
        </w:tc>
        <w:tc>
          <w:tcPr>
            <w:tcW w:w="800" w:type="dxa"/>
          </w:tcPr>
          <w:p w:rsidR="00291BE0" w:rsidRDefault="00291BE0" w:rsidP="00217286">
            <w:pPr>
              <w:rPr>
                <w:sz w:val="24"/>
              </w:rPr>
            </w:pPr>
            <w:r>
              <w:rPr>
                <w:sz w:val="24"/>
              </w:rPr>
              <w:t>01.01</w:t>
            </w:r>
          </w:p>
        </w:tc>
        <w:tc>
          <w:tcPr>
            <w:tcW w:w="1000" w:type="dxa"/>
          </w:tcPr>
          <w:p w:rsidR="00291BE0" w:rsidRDefault="00291BE0">
            <w:pPr>
              <w:rPr>
                <w:sz w:val="24"/>
              </w:rPr>
            </w:pPr>
          </w:p>
        </w:tc>
        <w:tc>
          <w:tcPr>
            <w:tcW w:w="8000" w:type="dxa"/>
          </w:tcPr>
          <w:p w:rsidR="00291BE0" w:rsidRDefault="00291BE0" w:rsidP="00BD7736">
            <w:pPr>
              <w:jc w:val="both"/>
              <w:rPr>
                <w:sz w:val="24"/>
              </w:rPr>
            </w:pPr>
            <w:r>
              <w:rPr>
                <w:sz w:val="24"/>
              </w:rPr>
              <w:t>Nowy Rok</w:t>
            </w:r>
            <w:r w:rsidR="000D07BB">
              <w:rPr>
                <w:sz w:val="24"/>
              </w:rPr>
              <w:t xml:space="preserve"> – </w:t>
            </w:r>
            <w:r w:rsidR="000D07BB" w:rsidRPr="000D07BB">
              <w:rPr>
                <w:b/>
                <w:sz w:val="24"/>
              </w:rPr>
              <w:t>dzień wolny</w:t>
            </w:r>
            <w:r w:rsidR="006B1455">
              <w:rPr>
                <w:sz w:val="24"/>
              </w:rPr>
              <w:t xml:space="preserve"> od zajęć dydaktycznych</w:t>
            </w:r>
          </w:p>
        </w:tc>
      </w:tr>
      <w:tr w:rsidR="00291BE0" w:rsidTr="00291BE0">
        <w:trPr>
          <w:trHeight w:val="278"/>
        </w:trPr>
        <w:tc>
          <w:tcPr>
            <w:tcW w:w="800" w:type="dxa"/>
          </w:tcPr>
          <w:p w:rsidR="00291BE0" w:rsidRDefault="00F57AB1" w:rsidP="002D29DF">
            <w:pPr>
              <w:rPr>
                <w:sz w:val="24"/>
              </w:rPr>
            </w:pPr>
            <w:r>
              <w:rPr>
                <w:sz w:val="24"/>
              </w:rPr>
              <w:t>SOB</w:t>
            </w:r>
          </w:p>
        </w:tc>
        <w:tc>
          <w:tcPr>
            <w:tcW w:w="800" w:type="dxa"/>
          </w:tcPr>
          <w:p w:rsidR="00291BE0" w:rsidRDefault="00F57AB1" w:rsidP="00EC3196">
            <w:pPr>
              <w:rPr>
                <w:sz w:val="24"/>
              </w:rPr>
            </w:pPr>
            <w:r>
              <w:rPr>
                <w:sz w:val="24"/>
              </w:rPr>
              <w:t>09.02</w:t>
            </w:r>
            <w:bookmarkStart w:id="0" w:name="_GoBack"/>
            <w:bookmarkEnd w:id="0"/>
          </w:p>
        </w:tc>
        <w:tc>
          <w:tcPr>
            <w:tcW w:w="1000" w:type="dxa"/>
          </w:tcPr>
          <w:p w:rsidR="00291BE0" w:rsidRDefault="00291BE0" w:rsidP="002D29DF">
            <w:pPr>
              <w:rPr>
                <w:sz w:val="24"/>
              </w:rPr>
            </w:pPr>
          </w:p>
        </w:tc>
        <w:tc>
          <w:tcPr>
            <w:tcW w:w="8000" w:type="dxa"/>
          </w:tcPr>
          <w:p w:rsidR="00291BE0" w:rsidRDefault="00291BE0" w:rsidP="002D29DF">
            <w:pPr>
              <w:jc w:val="both"/>
              <w:rPr>
                <w:sz w:val="24"/>
              </w:rPr>
            </w:pPr>
            <w:r>
              <w:rPr>
                <w:b/>
                <w:color w:val="008080"/>
                <w:sz w:val="24"/>
              </w:rPr>
              <w:t>studniówka</w:t>
            </w:r>
            <w:r>
              <w:rPr>
                <w:sz w:val="24"/>
              </w:rPr>
              <w:t xml:space="preserve"> 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 w:rsidP="00D8567B">
            <w:pPr>
              <w:rPr>
                <w:sz w:val="24"/>
              </w:rPr>
            </w:pPr>
            <w:r>
              <w:rPr>
                <w:sz w:val="24"/>
              </w:rPr>
              <w:t>CZW</w:t>
            </w:r>
          </w:p>
        </w:tc>
        <w:tc>
          <w:tcPr>
            <w:tcW w:w="800" w:type="dxa"/>
          </w:tcPr>
          <w:p w:rsidR="00291BE0" w:rsidRDefault="00291BE0" w:rsidP="00D8567B">
            <w:pPr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000" w:type="dxa"/>
          </w:tcPr>
          <w:p w:rsidR="00291BE0" w:rsidRDefault="00291BE0" w:rsidP="00D8567B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000" w:type="dxa"/>
          </w:tcPr>
          <w:p w:rsidR="00291BE0" w:rsidRPr="005B299A" w:rsidRDefault="00291BE0" w:rsidP="00D8567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983A2F">
              <w:rPr>
                <w:sz w:val="24"/>
              </w:rPr>
              <w:t xml:space="preserve"> ostateczny wybór przedmiotów maturalnych</w:t>
            </w:r>
          </w:p>
        </w:tc>
      </w:tr>
      <w:tr w:rsidR="00983A2F" w:rsidTr="007B3954">
        <w:tc>
          <w:tcPr>
            <w:tcW w:w="10600" w:type="dxa"/>
            <w:gridSpan w:val="4"/>
          </w:tcPr>
          <w:p w:rsidR="00983A2F" w:rsidRDefault="00983A2F" w:rsidP="00983A2F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ferie zimowe  od 11</w:t>
            </w:r>
            <w:r w:rsidRPr="003765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2</w:t>
            </w:r>
            <w:r w:rsidRPr="0037652F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9</w:t>
            </w:r>
            <w:r w:rsidRPr="0037652F">
              <w:rPr>
                <w:b/>
                <w:sz w:val="28"/>
                <w:szCs w:val="28"/>
              </w:rPr>
              <w:t xml:space="preserve"> r.</w:t>
            </w:r>
            <w:r w:rsidRPr="003765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 24</w:t>
            </w:r>
            <w:r w:rsidRPr="0037652F">
              <w:rPr>
                <w:b/>
                <w:bCs/>
                <w:sz w:val="28"/>
                <w:szCs w:val="28"/>
              </w:rPr>
              <w:t xml:space="preserve"> lutego 201</w:t>
            </w:r>
            <w:r>
              <w:rPr>
                <w:b/>
                <w:bCs/>
                <w:sz w:val="28"/>
                <w:szCs w:val="28"/>
              </w:rPr>
              <w:t>9 r.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 w:rsidP="008C2203">
            <w:pPr>
              <w:rPr>
                <w:sz w:val="24"/>
              </w:rPr>
            </w:pPr>
            <w:r>
              <w:rPr>
                <w:sz w:val="24"/>
              </w:rPr>
              <w:t>WT</w:t>
            </w:r>
          </w:p>
        </w:tc>
        <w:tc>
          <w:tcPr>
            <w:tcW w:w="800" w:type="dxa"/>
          </w:tcPr>
          <w:p w:rsidR="00291BE0" w:rsidRDefault="00291BE0" w:rsidP="008C2203">
            <w:pPr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000" w:type="dxa"/>
          </w:tcPr>
          <w:p w:rsidR="00291BE0" w:rsidRDefault="00291BE0" w:rsidP="008C2203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000" w:type="dxa"/>
          </w:tcPr>
          <w:p w:rsidR="00291BE0" w:rsidRPr="005B299A" w:rsidRDefault="00291BE0" w:rsidP="008C2203">
            <w:pPr>
              <w:jc w:val="both"/>
              <w:rPr>
                <w:sz w:val="24"/>
              </w:rPr>
            </w:pPr>
            <w:r w:rsidRPr="005B299A">
              <w:rPr>
                <w:b/>
                <w:sz w:val="24"/>
              </w:rPr>
              <w:t xml:space="preserve">zawiadomienie </w:t>
            </w:r>
            <w:r>
              <w:rPr>
                <w:b/>
                <w:sz w:val="24"/>
              </w:rPr>
              <w:t>uczniów III o</w:t>
            </w:r>
            <w:r w:rsidRPr="005B299A">
              <w:rPr>
                <w:b/>
                <w:sz w:val="24"/>
              </w:rPr>
              <w:t xml:space="preserve"> planowanych ocenach 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 w:rsidP="008C2203">
            <w:pPr>
              <w:pStyle w:val="Nagwek1"/>
            </w:pPr>
            <w:r>
              <w:t>ŚR</w:t>
            </w:r>
          </w:p>
          <w:p w:rsidR="00291BE0" w:rsidRDefault="00291BE0" w:rsidP="008C2203"/>
        </w:tc>
        <w:tc>
          <w:tcPr>
            <w:tcW w:w="800" w:type="dxa"/>
          </w:tcPr>
          <w:p w:rsidR="00291BE0" w:rsidRPr="00DA5B18" w:rsidRDefault="00291BE0" w:rsidP="008C220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DA5B18">
              <w:rPr>
                <w:sz w:val="24"/>
              </w:rPr>
              <w:t>.03</w:t>
            </w:r>
          </w:p>
        </w:tc>
        <w:tc>
          <w:tcPr>
            <w:tcW w:w="1000" w:type="dxa"/>
          </w:tcPr>
          <w:p w:rsidR="00291BE0" w:rsidRDefault="00291BE0" w:rsidP="008C2203">
            <w:pPr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8000" w:type="dxa"/>
          </w:tcPr>
          <w:p w:rsidR="00291BE0" w:rsidRPr="00B93B1B" w:rsidRDefault="00291BE0" w:rsidP="008C2203">
            <w:pPr>
              <w:jc w:val="both"/>
              <w:rPr>
                <w:color w:val="FF0000"/>
                <w:sz w:val="24"/>
              </w:rPr>
            </w:pPr>
            <w:r w:rsidRPr="00B93B1B">
              <w:rPr>
                <w:b/>
                <w:color w:val="FF0000"/>
                <w:sz w:val="24"/>
              </w:rPr>
              <w:t>spotkanie wychowawców i nauczycieli z rodzicami</w:t>
            </w:r>
            <w:r w:rsidRPr="00B93B1B">
              <w:rPr>
                <w:color w:val="FF0000"/>
                <w:sz w:val="24"/>
              </w:rPr>
              <w:t>:</w:t>
            </w:r>
          </w:p>
          <w:p w:rsidR="00291BE0" w:rsidRDefault="00291BE0" w:rsidP="008C2203">
            <w:pPr>
              <w:jc w:val="both"/>
              <w:rPr>
                <w:sz w:val="24"/>
              </w:rPr>
            </w:pPr>
            <w:r>
              <w:rPr>
                <w:sz w:val="24"/>
              </w:rPr>
              <w:t>- ocena wyników nauczania uczniów klas I, II i III</w:t>
            </w:r>
          </w:p>
          <w:p w:rsidR="00291BE0" w:rsidRPr="00EA5FBF" w:rsidRDefault="00291BE0" w:rsidP="008C2203">
            <w:pPr>
              <w:jc w:val="both"/>
              <w:rPr>
                <w:sz w:val="24"/>
              </w:rPr>
            </w:pPr>
            <w:r w:rsidRPr="00EA5FBF">
              <w:rPr>
                <w:b/>
                <w:sz w:val="24"/>
              </w:rPr>
              <w:t xml:space="preserve">zawiadomienie rodziców o planowanych ocenach dla uczniów klas III 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PN</w:t>
            </w:r>
          </w:p>
        </w:tc>
        <w:tc>
          <w:tcPr>
            <w:tcW w:w="800" w:type="dxa"/>
          </w:tcPr>
          <w:p w:rsidR="00291BE0" w:rsidRDefault="00F57AB1" w:rsidP="00B0407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291BE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1000" w:type="dxa"/>
          </w:tcPr>
          <w:p w:rsidR="00291BE0" w:rsidRDefault="00F57AB1" w:rsidP="00B0407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291BE0">
              <w:rPr>
                <w:sz w:val="24"/>
              </w:rPr>
              <w:t>.00 1</w:t>
            </w:r>
            <w:r>
              <w:rPr>
                <w:sz w:val="24"/>
              </w:rPr>
              <w:t>8</w:t>
            </w:r>
            <w:r w:rsidR="00291BE0">
              <w:rPr>
                <w:sz w:val="24"/>
              </w:rPr>
              <w:t>.00</w:t>
            </w:r>
          </w:p>
        </w:tc>
        <w:tc>
          <w:tcPr>
            <w:tcW w:w="8000" w:type="dxa"/>
          </w:tcPr>
          <w:p w:rsidR="00291BE0" w:rsidRPr="00910266" w:rsidRDefault="00291BE0" w:rsidP="00B04070">
            <w:pPr>
              <w:jc w:val="both"/>
              <w:rPr>
                <w:color w:val="009999"/>
                <w:sz w:val="24"/>
                <w:szCs w:val="24"/>
              </w:rPr>
            </w:pPr>
            <w:r w:rsidRPr="00910266">
              <w:rPr>
                <w:color w:val="006699"/>
                <w:sz w:val="24"/>
              </w:rPr>
              <w:t xml:space="preserve">dzień otwarty dla kandydatów do liceum - </w:t>
            </w:r>
            <w:r w:rsidRPr="00910266">
              <w:rPr>
                <w:b/>
                <w:color w:val="006699"/>
                <w:sz w:val="24"/>
              </w:rPr>
              <w:t xml:space="preserve"> dzień promocji Liceum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ŚR - PT</w:t>
            </w:r>
          </w:p>
        </w:tc>
        <w:tc>
          <w:tcPr>
            <w:tcW w:w="8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10.04-12.04</w:t>
            </w:r>
          </w:p>
        </w:tc>
        <w:tc>
          <w:tcPr>
            <w:tcW w:w="1000" w:type="dxa"/>
          </w:tcPr>
          <w:p w:rsidR="00291BE0" w:rsidRDefault="00291BE0" w:rsidP="00B04070">
            <w:pPr>
              <w:rPr>
                <w:sz w:val="24"/>
              </w:rPr>
            </w:pPr>
          </w:p>
        </w:tc>
        <w:tc>
          <w:tcPr>
            <w:tcW w:w="8000" w:type="dxa"/>
          </w:tcPr>
          <w:p w:rsidR="00291BE0" w:rsidRPr="001A26E1" w:rsidRDefault="00291BE0" w:rsidP="00B04070">
            <w:pPr>
              <w:jc w:val="both"/>
              <w:rPr>
                <w:b/>
                <w:sz w:val="24"/>
              </w:rPr>
            </w:pPr>
            <w:r w:rsidRPr="001A26E1">
              <w:rPr>
                <w:b/>
                <w:sz w:val="24"/>
              </w:rPr>
              <w:t>egzamin gimnazjalny</w:t>
            </w:r>
          </w:p>
        </w:tc>
      </w:tr>
      <w:tr w:rsidR="00291BE0" w:rsidTr="00291BE0">
        <w:trPr>
          <w:trHeight w:val="278"/>
        </w:trPr>
        <w:tc>
          <w:tcPr>
            <w:tcW w:w="8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CZW</w:t>
            </w:r>
          </w:p>
          <w:p w:rsidR="00291BE0" w:rsidRDefault="00291BE0" w:rsidP="00B04070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800" w:type="dxa"/>
          </w:tcPr>
          <w:p w:rsidR="00291BE0" w:rsidRPr="00DA5B18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11.04</w:t>
            </w:r>
            <w:r w:rsidRPr="00DA5B18">
              <w:rPr>
                <w:sz w:val="24"/>
              </w:rPr>
              <w:t>-</w:t>
            </w:r>
          </w:p>
          <w:p w:rsidR="00291BE0" w:rsidRPr="00DA5B18" w:rsidRDefault="00291BE0" w:rsidP="00B04070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 xml:space="preserve">  9.00</w:t>
            </w:r>
          </w:p>
          <w:p w:rsidR="00291BE0" w:rsidRDefault="00291BE0" w:rsidP="00B04070">
            <w:pPr>
              <w:rPr>
                <w:sz w:val="24"/>
              </w:rPr>
            </w:pPr>
          </w:p>
        </w:tc>
        <w:tc>
          <w:tcPr>
            <w:tcW w:w="80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8.00-12.00 zajęcia</w:t>
            </w:r>
          </w:p>
          <w:p w:rsidR="00291BE0" w:rsidRPr="007B286A" w:rsidRDefault="00291BE0" w:rsidP="001A26E1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rekolekcje</w:t>
            </w:r>
            <w:r w:rsidR="001A26E1">
              <w:rPr>
                <w:sz w:val="24"/>
              </w:rPr>
              <w:t xml:space="preserve"> 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PN</w:t>
            </w:r>
          </w:p>
        </w:tc>
        <w:tc>
          <w:tcPr>
            <w:tcW w:w="800" w:type="dxa"/>
          </w:tcPr>
          <w:p w:rsidR="00291BE0" w:rsidRPr="00EF61AC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EF61AC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0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8000" w:type="dxa"/>
          </w:tcPr>
          <w:p w:rsidR="00291BE0" w:rsidRPr="00D9712F" w:rsidRDefault="00291BE0" w:rsidP="00B04070">
            <w:pPr>
              <w:jc w:val="both"/>
              <w:rPr>
                <w:sz w:val="24"/>
              </w:rPr>
            </w:pPr>
            <w:r w:rsidRPr="00D9712F">
              <w:rPr>
                <w:b/>
                <w:sz w:val="24"/>
              </w:rPr>
              <w:t>ostateczny termin ustalenia ocen dla uczniów klas III i podanie ich do wiadomości  w klasach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 w:rsidP="00B04070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CZW -WT</w:t>
            </w:r>
          </w:p>
        </w:tc>
        <w:tc>
          <w:tcPr>
            <w:tcW w:w="800" w:type="dxa"/>
          </w:tcPr>
          <w:p w:rsidR="00291BE0" w:rsidRDefault="001A26E1" w:rsidP="00B04070">
            <w:pPr>
              <w:rPr>
                <w:sz w:val="24"/>
              </w:rPr>
            </w:pPr>
            <w:r>
              <w:rPr>
                <w:sz w:val="24"/>
                <w:szCs w:val="24"/>
              </w:rPr>
              <w:t>18.04-</w:t>
            </w:r>
            <w:r>
              <w:rPr>
                <w:sz w:val="24"/>
                <w:szCs w:val="24"/>
              </w:rPr>
              <w:br/>
              <w:t xml:space="preserve"> </w:t>
            </w:r>
            <w:r w:rsidR="00291BE0">
              <w:rPr>
                <w:sz w:val="24"/>
                <w:szCs w:val="24"/>
              </w:rPr>
              <w:t>23.04</w:t>
            </w:r>
          </w:p>
        </w:tc>
        <w:tc>
          <w:tcPr>
            <w:tcW w:w="1000" w:type="dxa"/>
          </w:tcPr>
          <w:p w:rsidR="00291BE0" w:rsidRDefault="00291BE0" w:rsidP="00B04070">
            <w:pPr>
              <w:rPr>
                <w:sz w:val="24"/>
              </w:rPr>
            </w:pPr>
          </w:p>
        </w:tc>
        <w:tc>
          <w:tcPr>
            <w:tcW w:w="8000" w:type="dxa"/>
          </w:tcPr>
          <w:p w:rsidR="00291BE0" w:rsidRPr="00E978EF" w:rsidRDefault="00291BE0" w:rsidP="00B04070">
            <w:pPr>
              <w:rPr>
                <w:sz w:val="24"/>
                <w:szCs w:val="24"/>
              </w:rPr>
            </w:pPr>
            <w:r w:rsidRPr="00E978EF">
              <w:rPr>
                <w:sz w:val="24"/>
                <w:szCs w:val="24"/>
              </w:rPr>
              <w:t>wiosenna przerwa świąteczna - Wielkanoc</w:t>
            </w:r>
          </w:p>
        </w:tc>
      </w:tr>
      <w:tr w:rsidR="00291BE0" w:rsidTr="00291BE0">
        <w:tc>
          <w:tcPr>
            <w:tcW w:w="8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8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000" w:type="dxa"/>
          </w:tcPr>
          <w:p w:rsidR="00291BE0" w:rsidRDefault="00291BE0" w:rsidP="00B04070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8000" w:type="dxa"/>
          </w:tcPr>
          <w:p w:rsidR="00291BE0" w:rsidRDefault="00291BE0" w:rsidP="00B04070">
            <w:pPr>
              <w:jc w:val="both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zakończenie zajęć w klasach III – uroczyste pożegnanie absolwentów</w:t>
            </w:r>
          </w:p>
          <w:p w:rsidR="00291BE0" w:rsidRDefault="00291BE0" w:rsidP="007535F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przekazanie sztandaru uczniom klas II</w:t>
            </w:r>
          </w:p>
          <w:p w:rsidR="00291BE0" w:rsidRDefault="00291BE0" w:rsidP="007535F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ślubowanie </w:t>
            </w:r>
            <w:r w:rsidR="00983A2F">
              <w:rPr>
                <w:sz w:val="24"/>
              </w:rPr>
              <w:t>absolwentów na sztandar liceum</w:t>
            </w:r>
          </w:p>
          <w:p w:rsidR="00291BE0" w:rsidRPr="00910266" w:rsidRDefault="00291BE0" w:rsidP="00B04070">
            <w:pPr>
              <w:jc w:val="both"/>
              <w:rPr>
                <w:color w:val="006699"/>
                <w:sz w:val="24"/>
              </w:rPr>
            </w:pPr>
            <w:r>
              <w:rPr>
                <w:sz w:val="24"/>
              </w:rPr>
              <w:t>-    wręczenie świadectw ukończenia liceum, dyplomów i nagród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B04070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PN</w:t>
            </w:r>
          </w:p>
        </w:tc>
        <w:tc>
          <w:tcPr>
            <w:tcW w:w="800" w:type="dxa"/>
          </w:tcPr>
          <w:p w:rsidR="00291BE0" w:rsidRPr="006B1455" w:rsidRDefault="00291BE0" w:rsidP="00B04070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29.04</w:t>
            </w:r>
          </w:p>
        </w:tc>
        <w:tc>
          <w:tcPr>
            <w:tcW w:w="1000" w:type="dxa"/>
          </w:tcPr>
          <w:p w:rsidR="00291BE0" w:rsidRPr="006B1455" w:rsidRDefault="00291BE0" w:rsidP="00B04070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0D07BB" w:rsidP="00B04070">
            <w:pPr>
              <w:jc w:val="both"/>
              <w:rPr>
                <w:b/>
                <w:color w:val="000080"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>dzień wolny</w:t>
            </w:r>
            <w:r w:rsidR="00291BE0" w:rsidRPr="006B1455">
              <w:rPr>
                <w:b/>
                <w:sz w:val="24"/>
                <w:szCs w:val="24"/>
              </w:rPr>
              <w:t xml:space="preserve"> </w:t>
            </w:r>
            <w:r w:rsidR="00291BE0" w:rsidRPr="006B1455">
              <w:rPr>
                <w:sz w:val="24"/>
                <w:szCs w:val="24"/>
              </w:rPr>
              <w:t xml:space="preserve">z tyt. </w:t>
            </w:r>
            <w:proofErr w:type="spellStart"/>
            <w:r w:rsidR="00291BE0" w:rsidRPr="006B1455">
              <w:rPr>
                <w:sz w:val="24"/>
                <w:szCs w:val="24"/>
              </w:rPr>
              <w:t>Rozp</w:t>
            </w:r>
            <w:proofErr w:type="spellEnd"/>
            <w:r w:rsidR="00291BE0" w:rsidRPr="006B1455">
              <w:rPr>
                <w:sz w:val="24"/>
                <w:szCs w:val="24"/>
              </w:rPr>
              <w:t>. MEN z  5 października 2010 r. zmieniającego rozporządzenie w sprawie organizacji roku szko</w:t>
            </w:r>
            <w:r w:rsidRPr="006B1455">
              <w:rPr>
                <w:sz w:val="24"/>
                <w:szCs w:val="24"/>
              </w:rPr>
              <w:t>lnego (Dz.U. nr 186, poz. 1245)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WT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30.04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0D07BB" w:rsidP="00540F68">
            <w:pPr>
              <w:jc w:val="both"/>
              <w:rPr>
                <w:b/>
                <w:color w:val="000080"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>dzień wolny</w:t>
            </w:r>
            <w:r w:rsidR="00291BE0" w:rsidRPr="006B1455">
              <w:rPr>
                <w:b/>
                <w:sz w:val="24"/>
                <w:szCs w:val="24"/>
              </w:rPr>
              <w:t xml:space="preserve"> </w:t>
            </w:r>
            <w:r w:rsidR="00291BE0" w:rsidRPr="006B1455">
              <w:rPr>
                <w:sz w:val="24"/>
                <w:szCs w:val="24"/>
              </w:rPr>
              <w:t xml:space="preserve">z tyt. </w:t>
            </w:r>
            <w:proofErr w:type="spellStart"/>
            <w:r w:rsidR="00291BE0" w:rsidRPr="006B1455">
              <w:rPr>
                <w:sz w:val="24"/>
                <w:szCs w:val="24"/>
              </w:rPr>
              <w:t>Rozp</w:t>
            </w:r>
            <w:proofErr w:type="spellEnd"/>
            <w:r w:rsidR="00291BE0" w:rsidRPr="006B1455">
              <w:rPr>
                <w:sz w:val="24"/>
                <w:szCs w:val="24"/>
              </w:rPr>
              <w:t>. MEN z  5 października 2010 r. zmieniającego rozporządzenie w sprawie organizacji roku szko</w:t>
            </w:r>
            <w:r w:rsidRPr="006B1455">
              <w:rPr>
                <w:sz w:val="24"/>
                <w:szCs w:val="24"/>
              </w:rPr>
              <w:t>lnego (Dz.U. nr 186, poz. 1245)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ŚR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01.05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1A26E1" w:rsidP="00540F68">
            <w:pPr>
              <w:jc w:val="both"/>
              <w:rPr>
                <w:color w:val="999999"/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1 maja </w:t>
            </w:r>
            <w:r w:rsidR="00291BE0" w:rsidRPr="006B1455">
              <w:rPr>
                <w:sz w:val="24"/>
                <w:szCs w:val="24"/>
              </w:rPr>
              <w:t xml:space="preserve">- </w:t>
            </w:r>
            <w:r w:rsidR="00291BE0" w:rsidRPr="006B1455">
              <w:rPr>
                <w:b/>
                <w:sz w:val="24"/>
                <w:szCs w:val="24"/>
              </w:rPr>
              <w:t>dzień wolny</w:t>
            </w:r>
            <w:r w:rsidR="000D07BB" w:rsidRPr="006B1455">
              <w:rPr>
                <w:sz w:val="24"/>
                <w:szCs w:val="24"/>
              </w:rPr>
              <w:t xml:space="preserve"> od zajęć dydaktycznych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CZW 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02.05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291BE0" w:rsidP="00540F68">
            <w:pPr>
              <w:jc w:val="both"/>
              <w:rPr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dzień wolny </w:t>
            </w:r>
            <w:r w:rsidRPr="006B1455">
              <w:rPr>
                <w:sz w:val="24"/>
                <w:szCs w:val="24"/>
              </w:rPr>
              <w:t xml:space="preserve">z tyt. </w:t>
            </w:r>
            <w:proofErr w:type="spellStart"/>
            <w:r w:rsidRPr="006B1455">
              <w:rPr>
                <w:sz w:val="24"/>
                <w:szCs w:val="24"/>
              </w:rPr>
              <w:t>Rozp</w:t>
            </w:r>
            <w:proofErr w:type="spellEnd"/>
            <w:r w:rsidRPr="006B1455">
              <w:rPr>
                <w:sz w:val="24"/>
                <w:szCs w:val="24"/>
              </w:rPr>
              <w:t>. MEN z  5 października 2010 r. zmieniającego rozporządzenie w sprawie organizacji roku szko</w:t>
            </w:r>
            <w:r w:rsidR="000D07BB" w:rsidRPr="006B1455">
              <w:rPr>
                <w:sz w:val="24"/>
                <w:szCs w:val="24"/>
              </w:rPr>
              <w:t>lnego (Dz.U. nr 186, poz. 1245)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PT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03.05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1A26E1" w:rsidP="00540F68">
            <w:pPr>
              <w:jc w:val="both"/>
              <w:rPr>
                <w:color w:val="000080"/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3 maja </w:t>
            </w:r>
            <w:r w:rsidR="00291BE0" w:rsidRPr="006B1455">
              <w:rPr>
                <w:sz w:val="24"/>
                <w:szCs w:val="24"/>
              </w:rPr>
              <w:t xml:space="preserve">– </w:t>
            </w:r>
            <w:r w:rsidR="00291BE0" w:rsidRPr="006B1455">
              <w:rPr>
                <w:b/>
                <w:sz w:val="24"/>
                <w:szCs w:val="24"/>
              </w:rPr>
              <w:t>dzień wolny</w:t>
            </w:r>
            <w:r w:rsidR="00291BE0" w:rsidRPr="006B1455">
              <w:rPr>
                <w:sz w:val="24"/>
                <w:szCs w:val="24"/>
              </w:rPr>
              <w:t xml:space="preserve"> od </w:t>
            </w:r>
            <w:r w:rsidR="000D07BB" w:rsidRPr="006B1455">
              <w:rPr>
                <w:sz w:val="24"/>
                <w:szCs w:val="24"/>
              </w:rPr>
              <w:t>zajęć dydaktycznych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PN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06.05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291BE0" w:rsidP="00540F68">
            <w:pPr>
              <w:jc w:val="both"/>
              <w:rPr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dzień wolny </w:t>
            </w:r>
            <w:r w:rsidRPr="006B1455">
              <w:rPr>
                <w:sz w:val="24"/>
                <w:szCs w:val="24"/>
              </w:rPr>
              <w:t xml:space="preserve">z tyt. </w:t>
            </w:r>
            <w:proofErr w:type="spellStart"/>
            <w:r w:rsidRPr="006B1455">
              <w:rPr>
                <w:sz w:val="24"/>
                <w:szCs w:val="24"/>
              </w:rPr>
              <w:t>Rozp</w:t>
            </w:r>
            <w:proofErr w:type="spellEnd"/>
            <w:r w:rsidRPr="006B1455">
              <w:rPr>
                <w:sz w:val="24"/>
                <w:szCs w:val="24"/>
              </w:rPr>
              <w:t>. MEN z  5 października 2010 r. zmieniającego rozporządzenie w sprawie organizacji roku szko</w:t>
            </w:r>
            <w:r w:rsidR="000D07BB" w:rsidRPr="006B1455">
              <w:rPr>
                <w:sz w:val="24"/>
                <w:szCs w:val="24"/>
              </w:rPr>
              <w:t>lnego (Dz.U. nr 186, poz. 1245)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WT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07.05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291BE0" w:rsidP="00540F68">
            <w:pPr>
              <w:jc w:val="both"/>
              <w:rPr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dzień wolny </w:t>
            </w:r>
            <w:r w:rsidRPr="006B1455">
              <w:rPr>
                <w:sz w:val="24"/>
                <w:szCs w:val="24"/>
              </w:rPr>
              <w:t xml:space="preserve">z tyt. </w:t>
            </w:r>
            <w:proofErr w:type="spellStart"/>
            <w:r w:rsidRPr="006B1455">
              <w:rPr>
                <w:sz w:val="24"/>
                <w:szCs w:val="24"/>
              </w:rPr>
              <w:t>Rozp</w:t>
            </w:r>
            <w:proofErr w:type="spellEnd"/>
            <w:r w:rsidRPr="006B1455">
              <w:rPr>
                <w:sz w:val="24"/>
                <w:szCs w:val="24"/>
              </w:rPr>
              <w:t>. MEN z  5 października 2010 r. zmieniającego rozporządzenie w sprawie organizacji roku szkolnego (Dz.U. nr 186, poz. 1245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ŚR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08.05</w:t>
            </w:r>
          </w:p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291BE0" w:rsidP="00540F68">
            <w:pPr>
              <w:jc w:val="both"/>
              <w:rPr>
                <w:b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dzień wolny </w:t>
            </w:r>
            <w:r w:rsidRPr="006B1455">
              <w:rPr>
                <w:sz w:val="24"/>
                <w:szCs w:val="24"/>
              </w:rPr>
              <w:t xml:space="preserve">z tyt. </w:t>
            </w:r>
            <w:proofErr w:type="spellStart"/>
            <w:r w:rsidRPr="006B1455">
              <w:rPr>
                <w:sz w:val="24"/>
                <w:szCs w:val="24"/>
              </w:rPr>
              <w:t>Rozp</w:t>
            </w:r>
            <w:proofErr w:type="spellEnd"/>
            <w:r w:rsidRPr="006B1455">
              <w:rPr>
                <w:sz w:val="24"/>
                <w:szCs w:val="24"/>
              </w:rPr>
              <w:t>. MEN z  5 października 2010 r. zmieniającego rozporządzenie w sprawie organizacji roku szkolnego (Dz.U. nr 186, poz. 1245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WT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19.05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14.30</w:t>
            </w:r>
          </w:p>
        </w:tc>
        <w:tc>
          <w:tcPr>
            <w:tcW w:w="8000" w:type="dxa"/>
          </w:tcPr>
          <w:p w:rsidR="00291BE0" w:rsidRPr="006B1455" w:rsidRDefault="00291BE0" w:rsidP="00540F68">
            <w:pPr>
              <w:jc w:val="both"/>
              <w:rPr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zawiadomienie uczniów klas I-II o planowanych ocenach rocznych </w:t>
            </w:r>
          </w:p>
        </w:tc>
      </w:tr>
      <w:tr w:rsidR="00291BE0" w:rsidRPr="006B1455" w:rsidTr="00291BE0">
        <w:trPr>
          <w:cantSplit/>
        </w:trPr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ŚR</w:t>
            </w:r>
          </w:p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18.05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17.00</w:t>
            </w:r>
          </w:p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17.30</w:t>
            </w:r>
          </w:p>
        </w:tc>
        <w:tc>
          <w:tcPr>
            <w:tcW w:w="8000" w:type="dxa"/>
          </w:tcPr>
          <w:p w:rsidR="00291BE0" w:rsidRPr="006B1455" w:rsidRDefault="00291BE0" w:rsidP="00540F6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6B1455">
              <w:rPr>
                <w:b/>
                <w:color w:val="FF0000"/>
                <w:sz w:val="24"/>
                <w:szCs w:val="24"/>
              </w:rPr>
              <w:t>spotkanie nauczycieli z rodzicami</w:t>
            </w:r>
          </w:p>
          <w:p w:rsidR="00291BE0" w:rsidRPr="006B1455" w:rsidRDefault="00291BE0" w:rsidP="007535F9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6B1455">
              <w:rPr>
                <w:b/>
                <w:sz w:val="24"/>
                <w:szCs w:val="24"/>
              </w:rPr>
              <w:t xml:space="preserve">ostateczny termin zawiadomienia rodziców o planowanych ocenach dla uczniów klas </w:t>
            </w:r>
            <w:r w:rsidRPr="006B1455">
              <w:rPr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6B1455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6B1455">
              <w:rPr>
                <w:b/>
                <w:bCs/>
                <w:sz w:val="24"/>
                <w:szCs w:val="24"/>
              </w:rPr>
              <w:t xml:space="preserve"> II</w:t>
            </w:r>
          </w:p>
        </w:tc>
      </w:tr>
      <w:tr w:rsidR="00291BE0" w:rsidRPr="006B1455" w:rsidTr="00291BE0">
        <w:trPr>
          <w:trHeight w:val="274"/>
        </w:trPr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PT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14.06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15.00</w:t>
            </w:r>
          </w:p>
        </w:tc>
        <w:tc>
          <w:tcPr>
            <w:tcW w:w="8000" w:type="dxa"/>
          </w:tcPr>
          <w:p w:rsidR="00291BE0" w:rsidRPr="006B1455" w:rsidRDefault="006B1455" w:rsidP="00540F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  </w:t>
            </w:r>
            <w:r w:rsidR="00291BE0" w:rsidRPr="006B1455">
              <w:rPr>
                <w:b/>
                <w:sz w:val="24"/>
                <w:szCs w:val="24"/>
              </w:rPr>
              <w:t xml:space="preserve">ostateczny termin ustalenia ocen dla uczniów klas I </w:t>
            </w:r>
            <w:proofErr w:type="spellStart"/>
            <w:r w:rsidR="00291BE0" w:rsidRPr="006B1455">
              <w:rPr>
                <w:b/>
                <w:sz w:val="24"/>
                <w:szCs w:val="24"/>
              </w:rPr>
              <w:t>i</w:t>
            </w:r>
            <w:proofErr w:type="spellEnd"/>
            <w:r w:rsidR="00291BE0" w:rsidRPr="006B1455">
              <w:rPr>
                <w:b/>
                <w:sz w:val="24"/>
                <w:szCs w:val="24"/>
              </w:rPr>
              <w:t xml:space="preserve"> II i ogłoszenia ich </w:t>
            </w:r>
            <w:r w:rsidR="001A26E1" w:rsidRPr="006B1455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     </w:t>
            </w:r>
            <w:r w:rsidR="00291BE0" w:rsidRPr="006B1455">
              <w:rPr>
                <w:b/>
                <w:sz w:val="24"/>
                <w:szCs w:val="24"/>
              </w:rPr>
              <w:t>w klasach</w:t>
            </w:r>
          </w:p>
        </w:tc>
      </w:tr>
      <w:tr w:rsidR="00291BE0" w:rsidRPr="006B1455" w:rsidTr="006B1455">
        <w:trPr>
          <w:trHeight w:val="556"/>
        </w:trPr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 WT</w:t>
            </w:r>
            <w:r w:rsidR="001A26E1" w:rsidRPr="006B1455">
              <w:rPr>
                <w:sz w:val="24"/>
                <w:szCs w:val="24"/>
              </w:rPr>
              <w:t xml:space="preserve"> -</w:t>
            </w:r>
          </w:p>
          <w:p w:rsidR="00291BE0" w:rsidRPr="006B1455" w:rsidRDefault="001A26E1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ŚR 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18.06</w:t>
            </w:r>
          </w:p>
          <w:p w:rsidR="00291BE0" w:rsidRPr="006B1455" w:rsidRDefault="00291BE0" w:rsidP="001A26E1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19.06 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6B1455" w:rsidP="007535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sportu i zabawy w szkole</w:t>
            </w:r>
            <w:r w:rsidR="00291BE0" w:rsidRPr="006B1455">
              <w:rPr>
                <w:sz w:val="24"/>
                <w:szCs w:val="24"/>
              </w:rPr>
              <w:t xml:space="preserve"> </w:t>
            </w:r>
          </w:p>
          <w:p w:rsidR="00291BE0" w:rsidRPr="006B1455" w:rsidRDefault="00291BE0" w:rsidP="001A26E1">
            <w:pPr>
              <w:rPr>
                <w:sz w:val="24"/>
                <w:szCs w:val="24"/>
              </w:rPr>
            </w:pP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CZW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20.06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Boże Ciało – </w:t>
            </w:r>
            <w:r w:rsidRPr="006B1455">
              <w:rPr>
                <w:b/>
                <w:sz w:val="24"/>
                <w:szCs w:val="24"/>
              </w:rPr>
              <w:t>dzień wolny</w:t>
            </w:r>
            <w:r w:rsidRPr="006B1455">
              <w:rPr>
                <w:sz w:val="24"/>
                <w:szCs w:val="24"/>
              </w:rPr>
              <w:t xml:space="preserve"> </w:t>
            </w:r>
            <w:r w:rsidR="00AE41AF">
              <w:rPr>
                <w:sz w:val="24"/>
                <w:szCs w:val="24"/>
              </w:rPr>
              <w:t>od zajęć dydaktycznych</w:t>
            </w:r>
          </w:p>
        </w:tc>
      </w:tr>
      <w:tr w:rsidR="00291BE0" w:rsidRPr="006B1455" w:rsidTr="006B1455">
        <w:trPr>
          <w:trHeight w:val="242"/>
        </w:trPr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PT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21.06.</w:t>
            </w:r>
          </w:p>
        </w:tc>
        <w:tc>
          <w:tcPr>
            <w:tcW w:w="1000" w:type="dxa"/>
          </w:tcPr>
          <w:p w:rsidR="00291BE0" w:rsidRPr="006B1455" w:rsidRDefault="00291BE0" w:rsidP="006B1455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 xml:space="preserve"> </w:t>
            </w:r>
            <w:r w:rsidR="00983A2F" w:rsidRPr="006B1455">
              <w:rPr>
                <w:sz w:val="24"/>
                <w:szCs w:val="24"/>
              </w:rPr>
              <w:t>0</w:t>
            </w:r>
            <w:r w:rsidRPr="006B1455">
              <w:rPr>
                <w:sz w:val="24"/>
                <w:szCs w:val="24"/>
              </w:rPr>
              <w:t>9.00</w:t>
            </w:r>
          </w:p>
        </w:tc>
        <w:tc>
          <w:tcPr>
            <w:tcW w:w="8000" w:type="dxa"/>
          </w:tcPr>
          <w:p w:rsidR="00291BE0" w:rsidRPr="006B1455" w:rsidRDefault="00291BE0" w:rsidP="00983A2F">
            <w:pPr>
              <w:pStyle w:val="Nagwek4"/>
              <w:jc w:val="both"/>
              <w:rPr>
                <w:bCs/>
                <w:color w:val="000080"/>
                <w:sz w:val="24"/>
                <w:szCs w:val="24"/>
              </w:rPr>
            </w:pPr>
            <w:r w:rsidRPr="006B1455">
              <w:rPr>
                <w:rFonts w:ascii="Times New Roman" w:hAnsi="Times New Roman"/>
                <w:b w:val="0"/>
                <w:color w:val="000080"/>
                <w:sz w:val="24"/>
                <w:szCs w:val="24"/>
              </w:rPr>
              <w:t>uroczyste zakończenie roku szkolnego</w:t>
            </w:r>
          </w:p>
        </w:tc>
      </w:tr>
      <w:tr w:rsidR="00291BE0" w:rsidRPr="006B1455" w:rsidTr="00291BE0">
        <w:tc>
          <w:tcPr>
            <w:tcW w:w="800" w:type="dxa"/>
          </w:tcPr>
          <w:p w:rsidR="00291BE0" w:rsidRPr="006B1455" w:rsidRDefault="00291BE0" w:rsidP="00540F68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PN –CZW</w:t>
            </w:r>
          </w:p>
        </w:tc>
        <w:tc>
          <w:tcPr>
            <w:tcW w:w="8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26</w:t>
            </w:r>
            <w:r w:rsidR="001A26E1" w:rsidRPr="006B1455">
              <w:rPr>
                <w:sz w:val="24"/>
                <w:szCs w:val="24"/>
              </w:rPr>
              <w:t xml:space="preserve">.08- </w:t>
            </w:r>
            <w:r w:rsidRPr="006B1455">
              <w:rPr>
                <w:sz w:val="24"/>
                <w:szCs w:val="24"/>
              </w:rPr>
              <w:t xml:space="preserve"> 29.08</w:t>
            </w:r>
          </w:p>
        </w:tc>
        <w:tc>
          <w:tcPr>
            <w:tcW w:w="1000" w:type="dxa"/>
          </w:tcPr>
          <w:p w:rsidR="00291BE0" w:rsidRPr="006B1455" w:rsidRDefault="00291BE0" w:rsidP="00540F6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291BE0" w:rsidRPr="006B1455" w:rsidRDefault="00291BE0" w:rsidP="00540F68">
            <w:pPr>
              <w:jc w:val="both"/>
              <w:rPr>
                <w:sz w:val="24"/>
                <w:szCs w:val="24"/>
              </w:rPr>
            </w:pPr>
            <w:r w:rsidRPr="006B1455">
              <w:rPr>
                <w:sz w:val="24"/>
                <w:szCs w:val="24"/>
              </w:rPr>
              <w:t>egzaminy poprawkowe i klasyfikacyjne</w:t>
            </w:r>
          </w:p>
        </w:tc>
      </w:tr>
    </w:tbl>
    <w:p w:rsidR="00BE6D3D" w:rsidRPr="006B1455" w:rsidRDefault="00BE6D3D">
      <w:pPr>
        <w:rPr>
          <w:sz w:val="24"/>
          <w:szCs w:val="24"/>
        </w:rPr>
      </w:pPr>
    </w:p>
    <w:sectPr w:rsidR="00BE6D3D" w:rsidRPr="006B1455" w:rsidSect="00291BE0">
      <w:footerReference w:type="even" r:id="rId7"/>
      <w:footerReference w:type="default" r:id="rId8"/>
      <w:pgSz w:w="11907" w:h="16840" w:code="9"/>
      <w:pgMar w:top="1418" w:right="851" w:bottom="1418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80" w:rsidRDefault="00472880">
      <w:r>
        <w:separator/>
      </w:r>
    </w:p>
  </w:endnote>
  <w:endnote w:type="continuationSeparator" w:id="0">
    <w:p w:rsidR="00472880" w:rsidRDefault="0047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3D" w:rsidRDefault="00BE6D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D3D" w:rsidRDefault="00BE6D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3D" w:rsidRDefault="00BE6D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FC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E6D3D" w:rsidRDefault="00BE6D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80" w:rsidRDefault="00472880">
      <w:r>
        <w:separator/>
      </w:r>
    </w:p>
  </w:footnote>
  <w:footnote w:type="continuationSeparator" w:id="0">
    <w:p w:rsidR="00472880" w:rsidRDefault="0047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625"/>
    <w:multiLevelType w:val="hybridMultilevel"/>
    <w:tmpl w:val="418C2E02"/>
    <w:lvl w:ilvl="0" w:tplc="597EB1A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C5A"/>
    <w:multiLevelType w:val="hybridMultilevel"/>
    <w:tmpl w:val="0FF8E13C"/>
    <w:lvl w:ilvl="0" w:tplc="597EB1A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5DBD"/>
    <w:multiLevelType w:val="hybridMultilevel"/>
    <w:tmpl w:val="88164E52"/>
    <w:lvl w:ilvl="0" w:tplc="60F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2239E"/>
    <w:multiLevelType w:val="hybridMultilevel"/>
    <w:tmpl w:val="F9642410"/>
    <w:lvl w:ilvl="0" w:tplc="60F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D0398"/>
    <w:multiLevelType w:val="hybridMultilevel"/>
    <w:tmpl w:val="AA9E12F4"/>
    <w:lvl w:ilvl="0" w:tplc="8AF0A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7409"/>
    <w:multiLevelType w:val="hybridMultilevel"/>
    <w:tmpl w:val="A91E57BC"/>
    <w:lvl w:ilvl="0" w:tplc="60F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D1CC4"/>
    <w:multiLevelType w:val="hybridMultilevel"/>
    <w:tmpl w:val="7974CE8E"/>
    <w:lvl w:ilvl="0" w:tplc="597EB1A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B4C2B"/>
    <w:multiLevelType w:val="hybridMultilevel"/>
    <w:tmpl w:val="82F20280"/>
    <w:lvl w:ilvl="0" w:tplc="597EB1A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F187C"/>
    <w:multiLevelType w:val="hybridMultilevel"/>
    <w:tmpl w:val="D8DAAFEE"/>
    <w:lvl w:ilvl="0" w:tplc="A030B9B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308518C"/>
    <w:multiLevelType w:val="hybridMultilevel"/>
    <w:tmpl w:val="90E06310"/>
    <w:lvl w:ilvl="0" w:tplc="60F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0517D"/>
    <w:multiLevelType w:val="hybridMultilevel"/>
    <w:tmpl w:val="96687E5A"/>
    <w:lvl w:ilvl="0" w:tplc="60F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54C04"/>
    <w:multiLevelType w:val="hybridMultilevel"/>
    <w:tmpl w:val="946EAF68"/>
    <w:lvl w:ilvl="0" w:tplc="60F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57288E"/>
    <w:multiLevelType w:val="hybridMultilevel"/>
    <w:tmpl w:val="1AC69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22323"/>
    <w:multiLevelType w:val="hybridMultilevel"/>
    <w:tmpl w:val="E536F5CA"/>
    <w:lvl w:ilvl="0" w:tplc="E7F6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F54CD"/>
    <w:multiLevelType w:val="hybridMultilevel"/>
    <w:tmpl w:val="3DAEAB08"/>
    <w:lvl w:ilvl="0" w:tplc="6AFA561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47C5A"/>
    <w:multiLevelType w:val="hybridMultilevel"/>
    <w:tmpl w:val="7D9C323A"/>
    <w:lvl w:ilvl="0" w:tplc="60FC1502">
      <w:start w:val="1"/>
      <w:numFmt w:val="bullet"/>
      <w:lvlText w:val="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8750E"/>
    <w:multiLevelType w:val="hybridMultilevel"/>
    <w:tmpl w:val="59D4B746"/>
    <w:lvl w:ilvl="0" w:tplc="C1AA0F6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25"/>
    <w:rsid w:val="00001091"/>
    <w:rsid w:val="000058DB"/>
    <w:rsid w:val="00007A62"/>
    <w:rsid w:val="00047508"/>
    <w:rsid w:val="0005194E"/>
    <w:rsid w:val="000C0325"/>
    <w:rsid w:val="000D07BB"/>
    <w:rsid w:val="000D14A6"/>
    <w:rsid w:val="000E3581"/>
    <w:rsid w:val="000F4C6D"/>
    <w:rsid w:val="00147127"/>
    <w:rsid w:val="001648CE"/>
    <w:rsid w:val="00166B5B"/>
    <w:rsid w:val="001A26E1"/>
    <w:rsid w:val="001B36E9"/>
    <w:rsid w:val="001B4025"/>
    <w:rsid w:val="001C600E"/>
    <w:rsid w:val="001D0C20"/>
    <w:rsid w:val="001E0A5E"/>
    <w:rsid w:val="001F072A"/>
    <w:rsid w:val="001F0E4E"/>
    <w:rsid w:val="0021081C"/>
    <w:rsid w:val="00217286"/>
    <w:rsid w:val="0024072A"/>
    <w:rsid w:val="00241AA2"/>
    <w:rsid w:val="002618BC"/>
    <w:rsid w:val="0026308C"/>
    <w:rsid w:val="0028261C"/>
    <w:rsid w:val="00284B1B"/>
    <w:rsid w:val="00285882"/>
    <w:rsid w:val="00287FCD"/>
    <w:rsid w:val="00291BE0"/>
    <w:rsid w:val="00297446"/>
    <w:rsid w:val="002B0607"/>
    <w:rsid w:val="002B3EDB"/>
    <w:rsid w:val="002C1242"/>
    <w:rsid w:val="002D29DF"/>
    <w:rsid w:val="002E0318"/>
    <w:rsid w:val="002E559E"/>
    <w:rsid w:val="003076D7"/>
    <w:rsid w:val="00310EF9"/>
    <w:rsid w:val="00311B44"/>
    <w:rsid w:val="003617C9"/>
    <w:rsid w:val="00361CC9"/>
    <w:rsid w:val="0037652F"/>
    <w:rsid w:val="003802C2"/>
    <w:rsid w:val="003836ED"/>
    <w:rsid w:val="00390AD1"/>
    <w:rsid w:val="003C1B89"/>
    <w:rsid w:val="00425CCD"/>
    <w:rsid w:val="00425DA5"/>
    <w:rsid w:val="004429FC"/>
    <w:rsid w:val="00460F82"/>
    <w:rsid w:val="00472880"/>
    <w:rsid w:val="00493863"/>
    <w:rsid w:val="00493BDD"/>
    <w:rsid w:val="004C0248"/>
    <w:rsid w:val="004C1BB4"/>
    <w:rsid w:val="004C4BBB"/>
    <w:rsid w:val="004D714E"/>
    <w:rsid w:val="004E4FD1"/>
    <w:rsid w:val="004F6D2D"/>
    <w:rsid w:val="00521ECC"/>
    <w:rsid w:val="0052406F"/>
    <w:rsid w:val="00531FBF"/>
    <w:rsid w:val="00540B64"/>
    <w:rsid w:val="00540F68"/>
    <w:rsid w:val="00546C58"/>
    <w:rsid w:val="005508FD"/>
    <w:rsid w:val="00566FDA"/>
    <w:rsid w:val="00571813"/>
    <w:rsid w:val="00580061"/>
    <w:rsid w:val="0059049F"/>
    <w:rsid w:val="005B171B"/>
    <w:rsid w:val="005B299A"/>
    <w:rsid w:val="005B2D48"/>
    <w:rsid w:val="005E3F26"/>
    <w:rsid w:val="005F1F4B"/>
    <w:rsid w:val="00606D25"/>
    <w:rsid w:val="00646733"/>
    <w:rsid w:val="006477BE"/>
    <w:rsid w:val="0066631D"/>
    <w:rsid w:val="00674E16"/>
    <w:rsid w:val="00691E6B"/>
    <w:rsid w:val="006A5AC0"/>
    <w:rsid w:val="006A6EFE"/>
    <w:rsid w:val="006B1455"/>
    <w:rsid w:val="006B56B2"/>
    <w:rsid w:val="006B5B56"/>
    <w:rsid w:val="006D3F9A"/>
    <w:rsid w:val="006E6E6C"/>
    <w:rsid w:val="007019D8"/>
    <w:rsid w:val="00704CB0"/>
    <w:rsid w:val="007273BF"/>
    <w:rsid w:val="0073156F"/>
    <w:rsid w:val="007418AC"/>
    <w:rsid w:val="007535F9"/>
    <w:rsid w:val="007743B3"/>
    <w:rsid w:val="00775C18"/>
    <w:rsid w:val="00796E03"/>
    <w:rsid w:val="007B286A"/>
    <w:rsid w:val="007B5568"/>
    <w:rsid w:val="008012ED"/>
    <w:rsid w:val="0080507E"/>
    <w:rsid w:val="008063C0"/>
    <w:rsid w:val="008154B0"/>
    <w:rsid w:val="00823107"/>
    <w:rsid w:val="008248EA"/>
    <w:rsid w:val="00827FA6"/>
    <w:rsid w:val="00834186"/>
    <w:rsid w:val="00836378"/>
    <w:rsid w:val="00841948"/>
    <w:rsid w:val="00851679"/>
    <w:rsid w:val="0087354A"/>
    <w:rsid w:val="00890C20"/>
    <w:rsid w:val="008B0AAB"/>
    <w:rsid w:val="008C2203"/>
    <w:rsid w:val="008C3F25"/>
    <w:rsid w:val="008D376C"/>
    <w:rsid w:val="008D4C14"/>
    <w:rsid w:val="008D4D4C"/>
    <w:rsid w:val="008F2A66"/>
    <w:rsid w:val="00903454"/>
    <w:rsid w:val="00903931"/>
    <w:rsid w:val="00910266"/>
    <w:rsid w:val="00912146"/>
    <w:rsid w:val="0091524D"/>
    <w:rsid w:val="00915B21"/>
    <w:rsid w:val="00927B73"/>
    <w:rsid w:val="00941B3F"/>
    <w:rsid w:val="00943A63"/>
    <w:rsid w:val="00955DDA"/>
    <w:rsid w:val="00956EDE"/>
    <w:rsid w:val="00983A2F"/>
    <w:rsid w:val="00990A0F"/>
    <w:rsid w:val="009972B1"/>
    <w:rsid w:val="00997725"/>
    <w:rsid w:val="009A73A0"/>
    <w:rsid w:val="009A7E02"/>
    <w:rsid w:val="009C53A2"/>
    <w:rsid w:val="009D6DF9"/>
    <w:rsid w:val="009E29A8"/>
    <w:rsid w:val="009F3A6C"/>
    <w:rsid w:val="00A061E7"/>
    <w:rsid w:val="00A164A1"/>
    <w:rsid w:val="00A22339"/>
    <w:rsid w:val="00A24A1B"/>
    <w:rsid w:val="00A277E6"/>
    <w:rsid w:val="00A5737E"/>
    <w:rsid w:val="00A62F50"/>
    <w:rsid w:val="00A64EAF"/>
    <w:rsid w:val="00A737AF"/>
    <w:rsid w:val="00AA133A"/>
    <w:rsid w:val="00AA4A72"/>
    <w:rsid w:val="00AE41AF"/>
    <w:rsid w:val="00AF79F4"/>
    <w:rsid w:val="00B04070"/>
    <w:rsid w:val="00B2322E"/>
    <w:rsid w:val="00B27946"/>
    <w:rsid w:val="00B404D8"/>
    <w:rsid w:val="00B43F4B"/>
    <w:rsid w:val="00B705D1"/>
    <w:rsid w:val="00B807CC"/>
    <w:rsid w:val="00B82620"/>
    <w:rsid w:val="00B93B1B"/>
    <w:rsid w:val="00B962A9"/>
    <w:rsid w:val="00BB3C91"/>
    <w:rsid w:val="00BC65A5"/>
    <w:rsid w:val="00BD7736"/>
    <w:rsid w:val="00BE6D3D"/>
    <w:rsid w:val="00C00DB8"/>
    <w:rsid w:val="00C10EA5"/>
    <w:rsid w:val="00C24C83"/>
    <w:rsid w:val="00C411A8"/>
    <w:rsid w:val="00C5085C"/>
    <w:rsid w:val="00C81D67"/>
    <w:rsid w:val="00C8768E"/>
    <w:rsid w:val="00CC3916"/>
    <w:rsid w:val="00CD7E70"/>
    <w:rsid w:val="00CF45A4"/>
    <w:rsid w:val="00CF7256"/>
    <w:rsid w:val="00D13346"/>
    <w:rsid w:val="00D542D3"/>
    <w:rsid w:val="00D774D6"/>
    <w:rsid w:val="00D8567B"/>
    <w:rsid w:val="00D86025"/>
    <w:rsid w:val="00D95067"/>
    <w:rsid w:val="00D9712F"/>
    <w:rsid w:val="00DA1B50"/>
    <w:rsid w:val="00DA5B18"/>
    <w:rsid w:val="00DC1530"/>
    <w:rsid w:val="00DD768F"/>
    <w:rsid w:val="00DE49D1"/>
    <w:rsid w:val="00DE7F0C"/>
    <w:rsid w:val="00DF439F"/>
    <w:rsid w:val="00E00D28"/>
    <w:rsid w:val="00E457BB"/>
    <w:rsid w:val="00E57A5C"/>
    <w:rsid w:val="00E8508D"/>
    <w:rsid w:val="00E978EF"/>
    <w:rsid w:val="00EA5FBF"/>
    <w:rsid w:val="00EB3AD2"/>
    <w:rsid w:val="00EC3196"/>
    <w:rsid w:val="00EC609A"/>
    <w:rsid w:val="00ED71DE"/>
    <w:rsid w:val="00ED7797"/>
    <w:rsid w:val="00EE02B2"/>
    <w:rsid w:val="00EF61AC"/>
    <w:rsid w:val="00F224F2"/>
    <w:rsid w:val="00F3087D"/>
    <w:rsid w:val="00F57AB1"/>
    <w:rsid w:val="00F61315"/>
    <w:rsid w:val="00F616F0"/>
    <w:rsid w:val="00FA2BB5"/>
    <w:rsid w:val="00FB065B"/>
    <w:rsid w:val="00FB3016"/>
    <w:rsid w:val="00FB7034"/>
    <w:rsid w:val="00FC3ECB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52FA"/>
  <w15:docId w15:val="{A9E47290-9C3D-412B-B7CB-1CC465F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4D6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74D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74D6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74D6"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774D6"/>
    <w:pPr>
      <w:keepNext/>
      <w:outlineLvl w:val="3"/>
    </w:pPr>
    <w:rPr>
      <w:rFonts w:ascii="Bookman Old Style" w:hAnsi="Bookman Old Style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774D6"/>
    <w:pPr>
      <w:keepNext/>
      <w:jc w:val="center"/>
      <w:outlineLvl w:val="4"/>
    </w:pPr>
    <w:rPr>
      <w:i/>
      <w:iCs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774D6"/>
    <w:pPr>
      <w:keepNext/>
      <w:jc w:val="center"/>
      <w:outlineLvl w:val="5"/>
    </w:pPr>
    <w:rPr>
      <w:b/>
      <w:bCs/>
      <w:i/>
      <w:iCs/>
      <w:color w:val="0000FF"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4D6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4D6"/>
    <w:pPr>
      <w:keepNext/>
      <w:jc w:val="center"/>
      <w:outlineLvl w:val="7"/>
    </w:pPr>
    <w:rPr>
      <w:b/>
      <w:i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3F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E3F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E3F2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E3F2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E3F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E3F2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E3F2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E3F26"/>
    <w:rPr>
      <w:rFonts w:ascii="Calibri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D77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3F26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D774D6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77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E3F26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774D6"/>
    <w:pPr>
      <w:jc w:val="center"/>
    </w:pPr>
    <w:rPr>
      <w:b/>
      <w:sz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5E3F2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D774D6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E3F2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7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F26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B0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2ORGANI\PROJEKT\1998-9\HARM98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HARM9899</Template>
  <TotalTime>3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</vt:lpstr>
    </vt:vector>
  </TitlesOfParts>
  <Company>Cichoccy &amp; Co.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</dc:title>
  <dc:subject/>
  <dc:creator>Cichocka</dc:creator>
  <cp:keywords/>
  <dc:description/>
  <cp:lastModifiedBy>Dell</cp:lastModifiedBy>
  <cp:revision>3</cp:revision>
  <cp:lastPrinted>2018-08-31T13:02:00Z</cp:lastPrinted>
  <dcterms:created xsi:type="dcterms:W3CDTF">2018-09-04T17:49:00Z</dcterms:created>
  <dcterms:modified xsi:type="dcterms:W3CDTF">2019-03-03T13:30:00Z</dcterms:modified>
  <cp:category>XX LO</cp:category>
</cp:coreProperties>
</file>